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3C" w:rsidRDefault="001E7EFA" w:rsidP="001E7EFA">
      <w:pPr>
        <w:tabs>
          <w:tab w:val="left" w:pos="2835"/>
        </w:tabs>
        <w:rPr>
          <w:b/>
          <w:sz w:val="24"/>
          <w:szCs w:val="24"/>
        </w:rPr>
      </w:pPr>
      <w:r w:rsidRPr="001E7EFA">
        <w:rPr>
          <w:b/>
          <w:sz w:val="32"/>
          <w:szCs w:val="32"/>
        </w:rPr>
        <w:t>Anmeldung</w:t>
      </w:r>
      <w:r w:rsidRPr="001E7EFA">
        <w:rPr>
          <w:b/>
          <w:sz w:val="32"/>
          <w:szCs w:val="32"/>
        </w:rPr>
        <w:tab/>
      </w:r>
      <w:r w:rsidR="00A83D6C">
        <w:rPr>
          <w:b/>
          <w:sz w:val="24"/>
          <w:szCs w:val="24"/>
        </w:rPr>
        <w:t>zur logopädischen</w:t>
      </w:r>
      <w:r w:rsidR="003F045E">
        <w:rPr>
          <w:b/>
          <w:sz w:val="24"/>
          <w:szCs w:val="24"/>
        </w:rPr>
        <w:t xml:space="preserve"> Abklärung</w:t>
      </w:r>
    </w:p>
    <w:p w:rsidR="003F3818" w:rsidRDefault="00732E46" w:rsidP="001E7EFA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kann</w:t>
      </w:r>
      <w:proofErr w:type="gramEnd"/>
      <w:r>
        <w:rPr>
          <w:sz w:val="16"/>
          <w:szCs w:val="16"/>
        </w:rPr>
        <w:t xml:space="preserve"> elektronisch ausgefüllt werden</w:t>
      </w:r>
      <w:r w:rsidR="00F51B02">
        <w:rPr>
          <w:sz w:val="16"/>
          <w:szCs w:val="16"/>
        </w:rPr>
        <w:t xml:space="preserve"> -&gt; </w:t>
      </w:r>
      <w:r w:rsidR="00F51B02" w:rsidRPr="00F51B02">
        <w:rPr>
          <w:i/>
          <w:sz w:val="16"/>
          <w:szCs w:val="16"/>
        </w:rPr>
        <w:t>BITTE VOLLSTÄN</w:t>
      </w:r>
      <w:bookmarkStart w:id="0" w:name="_GoBack"/>
      <w:bookmarkEnd w:id="0"/>
      <w:r w:rsidR="00F51B02" w:rsidRPr="00F51B02">
        <w:rPr>
          <w:i/>
          <w:sz w:val="16"/>
          <w:szCs w:val="16"/>
        </w:rPr>
        <w:t>DIG AUSFÜLLEN</w:t>
      </w:r>
      <w:r>
        <w:rPr>
          <w:sz w:val="16"/>
          <w:szCs w:val="16"/>
        </w:rPr>
        <w:t>)</w:t>
      </w:r>
      <w:r w:rsidR="00F51B02">
        <w:rPr>
          <w:sz w:val="16"/>
          <w:szCs w:val="16"/>
        </w:rPr>
        <w:tab/>
      </w:r>
      <w:r w:rsidR="00F51B02">
        <w:rPr>
          <w:sz w:val="16"/>
          <w:szCs w:val="16"/>
        </w:rPr>
        <w:br/>
      </w:r>
    </w:p>
    <w:p w:rsidR="00A83D6C" w:rsidRDefault="00A83D6C" w:rsidP="001E7EFA">
      <w:pPr>
        <w:tabs>
          <w:tab w:val="left" w:pos="2835"/>
        </w:tabs>
        <w:rPr>
          <w:sz w:val="16"/>
          <w:szCs w:val="16"/>
        </w:rPr>
      </w:pPr>
    </w:p>
    <w:p w:rsidR="00A83D6C" w:rsidRDefault="00A83D6C" w:rsidP="001E7EFA">
      <w:pPr>
        <w:tabs>
          <w:tab w:val="left" w:pos="2835"/>
        </w:tabs>
        <w:rPr>
          <w:sz w:val="16"/>
          <w:szCs w:val="16"/>
        </w:rPr>
      </w:pPr>
      <w:r>
        <w:rPr>
          <w:b/>
          <w:szCs w:val="22"/>
        </w:rPr>
        <w:t>Anmeldung durch:</w:t>
      </w:r>
      <w:r w:rsidR="00BA294A">
        <w:rPr>
          <w:b/>
          <w:szCs w:val="22"/>
        </w:rPr>
        <w:t xml:space="preserve"> </w:t>
      </w:r>
      <w:r w:rsidR="00BA294A"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A294A" w:rsidRPr="005D5B89">
        <w:rPr>
          <w:b/>
          <w:sz w:val="20"/>
        </w:rPr>
        <w:instrText xml:space="preserve"> FORMTEXT </w:instrText>
      </w:r>
      <w:r w:rsidR="00BA294A" w:rsidRPr="005D5B89">
        <w:rPr>
          <w:b/>
          <w:sz w:val="20"/>
        </w:rPr>
      </w:r>
      <w:r w:rsidR="00BA294A" w:rsidRPr="005D5B89">
        <w:rPr>
          <w:b/>
          <w:sz w:val="20"/>
        </w:rPr>
        <w:fldChar w:fldCharType="separate"/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>
        <w:rPr>
          <w:b/>
          <w:sz w:val="20"/>
        </w:rPr>
        <w:t> </w:t>
      </w:r>
      <w:r w:rsidR="00BA294A" w:rsidRPr="005D5B89">
        <w:rPr>
          <w:b/>
          <w:sz w:val="20"/>
        </w:rPr>
        <w:fldChar w:fldCharType="end"/>
      </w:r>
    </w:p>
    <w:p w:rsidR="00A83D6C" w:rsidRPr="00732E46" w:rsidRDefault="00A83D6C" w:rsidP="001E7EFA">
      <w:pPr>
        <w:tabs>
          <w:tab w:val="left" w:pos="2835"/>
        </w:tabs>
        <w:rPr>
          <w:sz w:val="16"/>
          <w:szCs w:val="16"/>
        </w:rPr>
      </w:pPr>
    </w:p>
    <w:p w:rsidR="001E7EFA" w:rsidRPr="00A83D6C" w:rsidRDefault="001E7EFA" w:rsidP="001E7EFA">
      <w:pPr>
        <w:tabs>
          <w:tab w:val="left" w:pos="28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Personalien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92"/>
        <w:gridCol w:w="2182"/>
        <w:gridCol w:w="2520"/>
        <w:gridCol w:w="2522"/>
      </w:tblGrid>
      <w:tr w:rsidR="001E7EFA" w:rsidRPr="003F2886" w:rsidTr="00BA294A">
        <w:tc>
          <w:tcPr>
            <w:tcW w:w="2972" w:type="dxa"/>
            <w:gridSpan w:val="2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182" w:type="dxa"/>
          </w:tcPr>
          <w:p w:rsidR="001E7EFA" w:rsidRPr="005D5B89" w:rsidRDefault="00330DE4" w:rsidP="003A748C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="003A748C"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"/>
          </w:p>
        </w:tc>
        <w:tc>
          <w:tcPr>
            <w:tcW w:w="2520" w:type="dxa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Vorname</w:t>
            </w:r>
          </w:p>
        </w:tc>
        <w:tc>
          <w:tcPr>
            <w:tcW w:w="2522" w:type="dxa"/>
          </w:tcPr>
          <w:p w:rsidR="001E7EFA" w:rsidRPr="005D5B89" w:rsidRDefault="00450862" w:rsidP="00450862">
            <w:pPr>
              <w:tabs>
                <w:tab w:val="left" w:pos="2835"/>
              </w:tabs>
              <w:rPr>
                <w:b/>
                <w:sz w:val="16"/>
                <w:szCs w:val="16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1E7EFA" w:rsidRPr="003F2886" w:rsidTr="00BA294A">
        <w:tc>
          <w:tcPr>
            <w:tcW w:w="2972" w:type="dxa"/>
            <w:gridSpan w:val="2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Strasse</w:t>
            </w:r>
          </w:p>
        </w:tc>
        <w:tc>
          <w:tcPr>
            <w:tcW w:w="2182" w:type="dxa"/>
          </w:tcPr>
          <w:p w:rsidR="001E7EFA" w:rsidRPr="005D5B89" w:rsidRDefault="00330DE4" w:rsidP="004D513E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PLZ / Ort</w:t>
            </w:r>
          </w:p>
        </w:tc>
        <w:tc>
          <w:tcPr>
            <w:tcW w:w="2522" w:type="dxa"/>
          </w:tcPr>
          <w:p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3"/>
          </w:p>
        </w:tc>
      </w:tr>
      <w:tr w:rsidR="001E7EFA" w:rsidRPr="003F2886" w:rsidTr="00BA294A">
        <w:tc>
          <w:tcPr>
            <w:tcW w:w="2972" w:type="dxa"/>
            <w:gridSpan w:val="2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Geburtsdatum</w:t>
            </w:r>
          </w:p>
        </w:tc>
        <w:tc>
          <w:tcPr>
            <w:tcW w:w="2182" w:type="dxa"/>
            <w:tcBorders>
              <w:bottom w:val="dotted" w:sz="4" w:space="0" w:color="auto"/>
            </w:tcBorders>
          </w:tcPr>
          <w:p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2522" w:type="dxa"/>
          </w:tcPr>
          <w:p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1E7EFA" w:rsidRPr="003F2886" w:rsidTr="00BA294A">
        <w:tc>
          <w:tcPr>
            <w:tcW w:w="2972" w:type="dxa"/>
            <w:gridSpan w:val="2"/>
            <w:tcBorders>
              <w:right w:val="dotted" w:sz="4" w:space="0" w:color="auto"/>
            </w:tcBorders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Nationalität</w:t>
            </w:r>
          </w:p>
        </w:tc>
        <w:tc>
          <w:tcPr>
            <w:tcW w:w="2182" w:type="dxa"/>
            <w:tcBorders>
              <w:left w:val="dotted" w:sz="4" w:space="0" w:color="auto"/>
            </w:tcBorders>
          </w:tcPr>
          <w:p w:rsidR="001E7EFA" w:rsidRPr="005D5B89" w:rsidRDefault="00330DE4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520" w:type="dxa"/>
          </w:tcPr>
          <w:p w:rsidR="001E7EFA" w:rsidRPr="005D5B89" w:rsidRDefault="00A83D6C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Muttersprache</w:t>
            </w:r>
          </w:p>
        </w:tc>
        <w:tc>
          <w:tcPr>
            <w:tcW w:w="2522" w:type="dxa"/>
          </w:tcPr>
          <w:p w:rsidR="001E7EFA" w:rsidRPr="005D5B89" w:rsidRDefault="00A83D6C" w:rsidP="001E7EFA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A83D6C" w:rsidRPr="001E7EFA" w:rsidTr="00BA294A"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A83D6C" w:rsidRPr="006F790A" w:rsidRDefault="00A83D6C" w:rsidP="00A83D6C">
            <w:pPr>
              <w:tabs>
                <w:tab w:val="left" w:pos="4140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Kind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912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4E5D18" w:rsidRPr="001E7EFA" w:rsidTr="004E5D18">
        <w:trPr>
          <w:trHeight w:val="70"/>
        </w:trPr>
        <w:tc>
          <w:tcPr>
            <w:tcW w:w="10196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4E5D18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:rsidTr="00BA294A">
        <w:tc>
          <w:tcPr>
            <w:tcW w:w="1980" w:type="dxa"/>
            <w:tcBorders>
              <w:right w:val="dotted" w:sz="4" w:space="0" w:color="auto"/>
            </w:tcBorders>
          </w:tcPr>
          <w:p w:rsidR="00BA294A" w:rsidRPr="00FB41B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4E5D18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Name der Lehrperson / LeiterIn</w:t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Telefonnummer</w:t>
            </w:r>
          </w:p>
        </w:tc>
        <w:tc>
          <w:tcPr>
            <w:tcW w:w="252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A83D6C">
            <w:pPr>
              <w:tabs>
                <w:tab w:val="left" w:pos="4140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</w:t>
            </w:r>
          </w:p>
        </w:tc>
      </w:tr>
      <w:tr w:rsidR="00FB41B9" w:rsidRPr="001E7EFA" w:rsidTr="006C5072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FB41B9" w:rsidRPr="005D5B89" w:rsidRDefault="008B2CFC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73939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1B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B41B9" w:rsidRPr="00A41AEA">
              <w:rPr>
                <w:sz w:val="20"/>
              </w:rPr>
              <w:tab/>
            </w:r>
            <w:r w:rsidR="00FB41B9" w:rsidRPr="00BA294A">
              <w:rPr>
                <w:color w:val="808080" w:themeColor="background1" w:themeShade="80"/>
                <w:sz w:val="20"/>
              </w:rPr>
              <w:t>Kleinkind</w:t>
            </w:r>
          </w:p>
        </w:tc>
        <w:tc>
          <w:tcPr>
            <w:tcW w:w="8216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B41B9" w:rsidRPr="005D5B89" w:rsidRDefault="00FB41B9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</w:tr>
      <w:tr w:rsidR="00BA294A" w:rsidRPr="001E7EFA" w:rsidTr="00BA294A">
        <w:tc>
          <w:tcPr>
            <w:tcW w:w="1980" w:type="dxa"/>
            <w:tcBorders>
              <w:top w:val="dotted" w:sz="4" w:space="0" w:color="auto"/>
              <w:right w:val="dotted" w:sz="4" w:space="0" w:color="auto"/>
            </w:tcBorders>
          </w:tcPr>
          <w:p w:rsidR="00BA294A" w:rsidRPr="006F790A" w:rsidRDefault="008B2CFC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7745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Spielgruppe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BA294A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A294A">
              <w:rPr>
                <w:sz w:val="20"/>
              </w:rPr>
              <w:instrText xml:space="preserve"> FORMTEXT </w:instrText>
            </w:r>
            <w:r w:rsidRPr="00BA294A">
              <w:rPr>
                <w:sz w:val="20"/>
              </w:rPr>
            </w:r>
            <w:r w:rsidRPr="00BA294A">
              <w:rPr>
                <w:sz w:val="20"/>
              </w:rPr>
              <w:fldChar w:fldCharType="separate"/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t> </w:t>
            </w:r>
            <w:r w:rsidRPr="00BA294A">
              <w:rPr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top w:val="dotted" w:sz="4" w:space="0" w:color="auto"/>
              <w:lef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:rsidTr="00BA294A">
        <w:tc>
          <w:tcPr>
            <w:tcW w:w="1980" w:type="dxa"/>
            <w:tcBorders>
              <w:right w:val="dotted" w:sz="4" w:space="0" w:color="auto"/>
            </w:tcBorders>
          </w:tcPr>
          <w:p w:rsidR="00BA294A" w:rsidRPr="006F790A" w:rsidRDefault="008B2CFC" w:rsidP="00BA294A">
            <w:pPr>
              <w:tabs>
                <w:tab w:val="left" w:pos="313"/>
                <w:tab w:val="left" w:pos="5677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6239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sz w:val="20"/>
              </w:rPr>
              <w:tab/>
            </w:r>
            <w:r w:rsidR="00BA294A">
              <w:rPr>
                <w:color w:val="808080" w:themeColor="background1" w:themeShade="80"/>
                <w:sz w:val="20"/>
              </w:rPr>
              <w:t>Kindergarten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:rsidTr="00BA294A">
        <w:tc>
          <w:tcPr>
            <w:tcW w:w="1980" w:type="dxa"/>
            <w:tcBorders>
              <w:right w:val="dotted" w:sz="4" w:space="0" w:color="auto"/>
            </w:tcBorders>
          </w:tcPr>
          <w:p w:rsidR="00BA294A" w:rsidRPr="00BA294A" w:rsidRDefault="008B2CFC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color w:val="808080" w:themeColor="background1" w:themeShade="80"/>
                <w:sz w:val="20"/>
              </w:rPr>
            </w:pPr>
            <w:sdt>
              <w:sdtPr>
                <w:rPr>
                  <w:b/>
                  <w:sz w:val="20"/>
                </w:rPr>
                <w:id w:val="-139187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Basisstufe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:rsidR="00BA294A" w:rsidRDefault="008B2CFC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0501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Klasse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  <w:tr w:rsidR="00BA294A" w:rsidRPr="001E7EFA" w:rsidTr="00BA294A">
        <w:trPr>
          <w:trHeight w:val="70"/>
        </w:trPr>
        <w:tc>
          <w:tcPr>
            <w:tcW w:w="1980" w:type="dxa"/>
            <w:tcBorders>
              <w:right w:val="dotted" w:sz="4" w:space="0" w:color="auto"/>
            </w:tcBorders>
          </w:tcPr>
          <w:p w:rsidR="00BA294A" w:rsidRDefault="008B2CFC" w:rsidP="00BA294A">
            <w:pPr>
              <w:tabs>
                <w:tab w:val="left" w:pos="313"/>
                <w:tab w:val="left" w:pos="2835"/>
                <w:tab w:val="left" w:pos="5245"/>
                <w:tab w:val="left" w:pos="5812"/>
              </w:tabs>
              <w:rPr>
                <w:rFonts w:ascii="MS Gothic" w:eastAsia="MS Gothic" w:hAnsi="MS Gothic"/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309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BA294A">
              <w:rPr>
                <w:color w:val="808080" w:themeColor="background1" w:themeShade="80"/>
                <w:sz w:val="20"/>
              </w:rPr>
              <w:tab/>
              <w:t>Kantonsschule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182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  <w:tc>
          <w:tcPr>
            <w:tcW w:w="2522" w:type="dxa"/>
            <w:tcBorders>
              <w:left w:val="dotted" w:sz="4" w:space="0" w:color="auto"/>
            </w:tcBorders>
          </w:tcPr>
          <w:p w:rsidR="00BA294A" w:rsidRPr="005D5B89" w:rsidRDefault="00BA294A" w:rsidP="00BA294A">
            <w:pPr>
              <w:tabs>
                <w:tab w:val="left" w:pos="313"/>
                <w:tab w:val="left" w:pos="5677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</w:p>
        </w:tc>
      </w:tr>
    </w:tbl>
    <w:p w:rsidR="00BA294A" w:rsidRDefault="00BA294A" w:rsidP="001E7EFA">
      <w:pPr>
        <w:tabs>
          <w:tab w:val="left" w:pos="2835"/>
        </w:tabs>
        <w:rPr>
          <w:b/>
          <w:szCs w:val="22"/>
        </w:rPr>
      </w:pPr>
    </w:p>
    <w:p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 w:rsidRPr="003F2886">
        <w:rPr>
          <w:b/>
          <w:szCs w:val="22"/>
        </w:rPr>
        <w:t>Eltern / Erziehungsberechtigte</w:t>
      </w:r>
    </w:p>
    <w:tbl>
      <w:tblPr>
        <w:tblStyle w:val="Tabellenraster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0"/>
        <w:gridCol w:w="2553"/>
        <w:gridCol w:w="2548"/>
      </w:tblGrid>
      <w:tr w:rsidR="001E7EFA" w:rsidTr="00B76509">
        <w:tc>
          <w:tcPr>
            <w:tcW w:w="2535" w:type="dxa"/>
          </w:tcPr>
          <w:p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Vater</w:t>
            </w:r>
          </w:p>
        </w:tc>
        <w:tc>
          <w:tcPr>
            <w:tcW w:w="2548" w:type="dxa"/>
          </w:tcPr>
          <w:p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E7EFA" w:rsidTr="00B76509">
        <w:tc>
          <w:tcPr>
            <w:tcW w:w="2535" w:type="dxa"/>
          </w:tcPr>
          <w:p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60" w:type="dxa"/>
            <w:tcBorders>
              <w:right w:val="dotted" w:sz="4" w:space="0" w:color="auto"/>
            </w:tcBorders>
          </w:tcPr>
          <w:p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</w:tcPr>
          <w:p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Adresse (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wenn nicht identisch mit Kind)</w:t>
            </w:r>
          </w:p>
        </w:tc>
        <w:tc>
          <w:tcPr>
            <w:tcW w:w="2548" w:type="dxa"/>
          </w:tcPr>
          <w:p w:rsidR="001E7EFA" w:rsidRPr="006F790A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</w:tr>
      <w:tr w:rsidR="004E5D18" w:rsidRPr="001E7EFA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:rsidR="004E5D18" w:rsidRPr="005D5B89" w:rsidRDefault="002A35CD" w:rsidP="004E5D18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Nationalität der Mutter</w:t>
            </w:r>
            <w:r w:rsidR="004E5D18">
              <w:rPr>
                <w:color w:val="808080" w:themeColor="background1" w:themeShade="80"/>
                <w:sz w:val="20"/>
              </w:rPr>
              <w:t xml:space="preserve">: </w:t>
            </w:r>
            <w:r w:rsidR="004E5D18"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5D18" w:rsidRPr="005D5B89">
              <w:rPr>
                <w:b/>
                <w:sz w:val="16"/>
                <w:szCs w:val="16"/>
              </w:rPr>
              <w:instrText xml:space="preserve"> FORMTEXT </w:instrText>
            </w:r>
            <w:r w:rsidR="004E5D18" w:rsidRPr="005D5B89">
              <w:rPr>
                <w:b/>
                <w:sz w:val="16"/>
                <w:szCs w:val="16"/>
              </w:rPr>
            </w:r>
            <w:r w:rsidR="004E5D18" w:rsidRPr="005D5B89">
              <w:rPr>
                <w:b/>
                <w:sz w:val="16"/>
                <w:szCs w:val="16"/>
              </w:rPr>
              <w:fldChar w:fldCharType="separate"/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noProof/>
                <w:sz w:val="16"/>
                <w:szCs w:val="16"/>
              </w:rPr>
              <w:t> </w:t>
            </w:r>
            <w:r w:rsidR="004E5D18" w:rsidRPr="005D5B89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4E5D18" w:rsidRDefault="002A35CD" w:rsidP="00A83D6C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 xml:space="preserve">Nationalität des Vaters: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</w:p>
        </w:tc>
      </w:tr>
      <w:tr w:rsidR="00A83D6C" w:rsidRPr="001E7EFA" w:rsidTr="00AB49C3">
        <w:tc>
          <w:tcPr>
            <w:tcW w:w="5095" w:type="dxa"/>
            <w:gridSpan w:val="2"/>
            <w:tcBorders>
              <w:right w:val="dotted" w:sz="4" w:space="0" w:color="auto"/>
            </w:tcBorders>
          </w:tcPr>
          <w:p w:rsidR="00A83D6C" w:rsidRPr="003F2886" w:rsidRDefault="00A83D6C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10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83D6C" w:rsidRPr="003F2886" w:rsidRDefault="00A83D6C" w:rsidP="00A83D6C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Mobil</w:t>
            </w:r>
            <w:r w:rsidRPr="00776F77">
              <w:rPr>
                <w:sz w:val="16"/>
                <w:szCs w:val="16"/>
              </w:rPr>
              <w:t xml:space="preserve"> </w:t>
            </w:r>
            <w:r w:rsidRPr="005D5B89">
              <w:rPr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5D5B89">
              <w:rPr>
                <w:b/>
                <w:sz w:val="16"/>
                <w:szCs w:val="16"/>
              </w:rPr>
              <w:instrText xml:space="preserve"> FORMTEXT </w:instrText>
            </w:r>
            <w:r w:rsidRPr="005D5B89">
              <w:rPr>
                <w:b/>
                <w:sz w:val="16"/>
                <w:szCs w:val="16"/>
              </w:rPr>
            </w:r>
            <w:r w:rsidRPr="005D5B89">
              <w:rPr>
                <w:b/>
                <w:sz w:val="16"/>
                <w:szCs w:val="16"/>
              </w:rPr>
              <w:fldChar w:fldCharType="separate"/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noProof/>
                <w:sz w:val="16"/>
                <w:szCs w:val="16"/>
              </w:rPr>
              <w:t> </w:t>
            </w:r>
            <w:r w:rsidRPr="005D5B89">
              <w:rPr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A83D6C" w:rsidRPr="001E7EFA" w:rsidTr="00370D78">
        <w:tc>
          <w:tcPr>
            <w:tcW w:w="2535" w:type="dxa"/>
          </w:tcPr>
          <w:p w:rsidR="00A83D6C" w:rsidRPr="005D5B89" w:rsidRDefault="00A83D6C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E-Mail der Eltern</w:t>
            </w:r>
          </w:p>
        </w:tc>
        <w:tc>
          <w:tcPr>
            <w:tcW w:w="7661" w:type="dxa"/>
            <w:gridSpan w:val="3"/>
            <w:tcBorders>
              <w:bottom w:val="dotted" w:sz="4" w:space="0" w:color="auto"/>
            </w:tcBorders>
          </w:tcPr>
          <w:p w:rsidR="00A83D6C" w:rsidRPr="005D5B89" w:rsidRDefault="00A83D6C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5D5B89">
              <w:rPr>
                <w:b/>
                <w:sz w:val="20"/>
              </w:rPr>
              <w:instrText xml:space="preserve"> FORMTEXT </w:instrText>
            </w:r>
            <w:r w:rsidRPr="005D5B89">
              <w:rPr>
                <w:b/>
                <w:sz w:val="20"/>
              </w:rPr>
            </w:r>
            <w:r w:rsidRPr="005D5B89">
              <w:rPr>
                <w:b/>
                <w:sz w:val="20"/>
              </w:rPr>
              <w:fldChar w:fldCharType="separate"/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noProof/>
                <w:sz w:val="20"/>
              </w:rPr>
              <w:t> </w:t>
            </w:r>
            <w:r w:rsidRPr="005D5B89"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A83D6C" w:rsidRPr="001E7EFA" w:rsidTr="0099210B">
        <w:tc>
          <w:tcPr>
            <w:tcW w:w="10196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83D6C" w:rsidRPr="003F2886" w:rsidRDefault="00A83D6C" w:rsidP="00A83D6C">
            <w:pPr>
              <w:tabs>
                <w:tab w:val="left" w:pos="4140"/>
                <w:tab w:val="left" w:pos="5699"/>
              </w:tabs>
              <w:rPr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Übersetzung notwendig für Eltern</w:t>
            </w:r>
            <w:r>
              <w:rPr>
                <w:color w:val="808080" w:themeColor="background1" w:themeShade="80"/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44913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61994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A0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A12166" w:rsidRDefault="00BA294A">
      <w:pPr>
        <w:tabs>
          <w:tab w:val="left" w:pos="567"/>
          <w:tab w:val="left" w:pos="5103"/>
          <w:tab w:val="left" w:pos="5670"/>
        </w:tabs>
        <w:rPr>
          <w:szCs w:val="22"/>
        </w:rPr>
      </w:pPr>
      <w:r>
        <w:rPr>
          <w:b/>
          <w:szCs w:val="22"/>
        </w:rPr>
        <w:t xml:space="preserve">Grund der Anmeldung </w:t>
      </w:r>
      <w:r>
        <w:rPr>
          <w:szCs w:val="22"/>
        </w:rPr>
        <w:t>(kurze Beschreibung)</w:t>
      </w: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>
        <w:rPr>
          <w:b/>
          <w:sz w:val="20"/>
        </w:rPr>
        <w:t>Bemerkung:</w:t>
      </w: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92680D" w:rsidRDefault="0092680D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4E5D18" w:rsidRDefault="004E5D18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>
        <w:rPr>
          <w:b/>
          <w:sz w:val="20"/>
        </w:rPr>
        <w:t>Gegenwärtige oder frühere Therapien:</w:t>
      </w:r>
    </w:p>
    <w:p w:rsidR="00BA294A" w:rsidRDefault="00BA294A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  <w:r w:rsidRPr="005D5B89"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B89">
        <w:rPr>
          <w:b/>
          <w:sz w:val="20"/>
        </w:rPr>
        <w:instrText xml:space="preserve"> FORMTEXT </w:instrText>
      </w:r>
      <w:r w:rsidRPr="005D5B89">
        <w:rPr>
          <w:b/>
          <w:sz w:val="20"/>
        </w:rPr>
      </w:r>
      <w:r w:rsidRPr="005D5B89">
        <w:rPr>
          <w:b/>
          <w:sz w:val="20"/>
        </w:rPr>
        <w:fldChar w:fldCharType="separate"/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>
        <w:rPr>
          <w:b/>
          <w:sz w:val="20"/>
        </w:rPr>
        <w:t> </w:t>
      </w:r>
      <w:r w:rsidRPr="005D5B89">
        <w:rPr>
          <w:b/>
          <w:sz w:val="20"/>
        </w:rPr>
        <w:fldChar w:fldCharType="end"/>
      </w:r>
    </w:p>
    <w:p w:rsidR="00BA294A" w:rsidRPr="00BA294A" w:rsidRDefault="00BA294A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:rsidR="00C234B3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Unterschriften</w:t>
      </w:r>
    </w:p>
    <w:p w:rsidR="00C234B3" w:rsidRDefault="00C234B3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:rsidR="00ED5934" w:rsidRDefault="00C234B3" w:rsidP="00BA294A">
      <w:pPr>
        <w:tabs>
          <w:tab w:val="left" w:pos="3402"/>
          <w:tab w:val="left" w:leader="dot" w:pos="8505"/>
        </w:tabs>
        <w:rPr>
          <w:sz w:val="20"/>
        </w:rPr>
      </w:pPr>
      <w:r w:rsidRPr="00CA046A">
        <w:rPr>
          <w:b/>
          <w:sz w:val="20"/>
        </w:rPr>
        <w:t>Datum</w:t>
      </w:r>
      <w:r w:rsidR="00BA294A">
        <w:rPr>
          <w:b/>
          <w:sz w:val="20"/>
        </w:rPr>
        <w:t xml:space="preserve"> </w:t>
      </w:r>
      <w:r w:rsidR="00732E46" w:rsidRPr="005D5B89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732E46" w:rsidRPr="005D5B89">
        <w:rPr>
          <w:sz w:val="20"/>
        </w:rPr>
        <w:instrText xml:space="preserve"> FORMTEXT </w:instrText>
      </w:r>
      <w:r w:rsidR="00732E46" w:rsidRPr="005D5B89">
        <w:rPr>
          <w:sz w:val="20"/>
        </w:rPr>
      </w:r>
      <w:r w:rsidR="00732E46" w:rsidRPr="005D5B89">
        <w:rPr>
          <w:sz w:val="20"/>
        </w:rPr>
        <w:fldChar w:fldCharType="separate"/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sz w:val="20"/>
        </w:rPr>
        <w:fldChar w:fldCharType="end"/>
      </w:r>
      <w:bookmarkEnd w:id="14"/>
      <w:r w:rsidR="00ED5934">
        <w:rPr>
          <w:sz w:val="20"/>
        </w:rPr>
        <w:tab/>
      </w:r>
      <w:r>
        <w:rPr>
          <w:sz w:val="20"/>
        </w:rPr>
        <w:t>Eltern</w:t>
      </w:r>
    </w:p>
    <w:p w:rsidR="00C234B3" w:rsidRDefault="00ED5934" w:rsidP="00BA294A">
      <w:pPr>
        <w:tabs>
          <w:tab w:val="left" w:pos="3402"/>
          <w:tab w:val="left" w:leader="dot" w:pos="8505"/>
        </w:tabs>
        <w:rPr>
          <w:sz w:val="20"/>
        </w:rPr>
      </w:pPr>
      <w:r>
        <w:rPr>
          <w:sz w:val="20"/>
        </w:rPr>
        <w:tab/>
      </w:r>
      <w:r w:rsidR="00C234B3">
        <w:rPr>
          <w:sz w:val="20"/>
        </w:rPr>
        <w:tab/>
      </w:r>
    </w:p>
    <w:p w:rsidR="00C234B3" w:rsidRDefault="00C234B3" w:rsidP="0017243E">
      <w:pPr>
        <w:tabs>
          <w:tab w:val="left" w:pos="567"/>
          <w:tab w:val="left" w:pos="2835"/>
          <w:tab w:val="left" w:pos="3402"/>
          <w:tab w:val="left" w:leader="dot" w:pos="8505"/>
        </w:tabs>
        <w:rPr>
          <w:sz w:val="20"/>
        </w:rPr>
      </w:pPr>
    </w:p>
    <w:p w:rsidR="00C234B3" w:rsidRDefault="00C234B3" w:rsidP="0017243E">
      <w:pPr>
        <w:tabs>
          <w:tab w:val="left" w:pos="567"/>
          <w:tab w:val="left" w:pos="2835"/>
          <w:tab w:val="left" w:pos="3402"/>
          <w:tab w:val="left" w:leader="dot" w:pos="8505"/>
        </w:tabs>
        <w:rPr>
          <w:sz w:val="20"/>
        </w:rPr>
      </w:pPr>
    </w:p>
    <w:p w:rsidR="00ED5934" w:rsidRDefault="00E848A9" w:rsidP="00BA294A">
      <w:pPr>
        <w:tabs>
          <w:tab w:val="left" w:pos="3402"/>
          <w:tab w:val="left" w:leader="dot" w:pos="8505"/>
        </w:tabs>
        <w:rPr>
          <w:sz w:val="20"/>
        </w:rPr>
      </w:pPr>
      <w:r w:rsidRPr="00CA046A">
        <w:rPr>
          <w:b/>
          <w:sz w:val="20"/>
        </w:rPr>
        <w:t>Datum</w:t>
      </w:r>
      <w:r w:rsidR="00BA294A">
        <w:rPr>
          <w:b/>
          <w:sz w:val="20"/>
        </w:rPr>
        <w:t xml:space="preserve"> </w:t>
      </w:r>
      <w:r w:rsidR="00732E46" w:rsidRPr="005D5B89">
        <w:rPr>
          <w:sz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5" w:name="Text53"/>
      <w:r w:rsidR="00732E46" w:rsidRPr="005D5B89">
        <w:rPr>
          <w:sz w:val="20"/>
        </w:rPr>
        <w:instrText xml:space="preserve"> FORMTEXT </w:instrText>
      </w:r>
      <w:r w:rsidR="00732E46" w:rsidRPr="005D5B89">
        <w:rPr>
          <w:sz w:val="20"/>
        </w:rPr>
      </w:r>
      <w:r w:rsidR="00732E46" w:rsidRPr="005D5B89">
        <w:rPr>
          <w:sz w:val="20"/>
        </w:rPr>
        <w:fldChar w:fldCharType="separate"/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noProof/>
          <w:sz w:val="20"/>
        </w:rPr>
        <w:t> </w:t>
      </w:r>
      <w:r w:rsidR="00732E46" w:rsidRPr="005D5B89">
        <w:rPr>
          <w:sz w:val="20"/>
        </w:rPr>
        <w:fldChar w:fldCharType="end"/>
      </w:r>
      <w:bookmarkEnd w:id="15"/>
      <w:r w:rsidR="00BA294A">
        <w:rPr>
          <w:sz w:val="20"/>
        </w:rPr>
        <w:tab/>
        <w:t>Lehrperson</w:t>
      </w:r>
      <w:r w:rsidR="00ED5934">
        <w:rPr>
          <w:sz w:val="20"/>
        </w:rPr>
        <w:t>en</w:t>
      </w:r>
      <w:r w:rsidR="00BA294A">
        <w:rPr>
          <w:sz w:val="20"/>
        </w:rPr>
        <w:t>/LeiterIn</w:t>
      </w:r>
      <w:r w:rsidR="00ED5934">
        <w:rPr>
          <w:sz w:val="20"/>
        </w:rPr>
        <w:t>nen</w:t>
      </w:r>
    </w:p>
    <w:p w:rsidR="00C234B3" w:rsidRDefault="00ED5934" w:rsidP="00BA294A">
      <w:pPr>
        <w:tabs>
          <w:tab w:val="left" w:pos="3402"/>
          <w:tab w:val="left" w:leader="dot" w:pos="8505"/>
        </w:tabs>
        <w:rPr>
          <w:sz w:val="20"/>
        </w:rPr>
      </w:pPr>
      <w:r>
        <w:rPr>
          <w:sz w:val="20"/>
        </w:rPr>
        <w:tab/>
      </w:r>
      <w:r w:rsidR="00C234B3">
        <w:rPr>
          <w:sz w:val="20"/>
        </w:rPr>
        <w:tab/>
      </w:r>
    </w:p>
    <w:p w:rsidR="00CA046A" w:rsidRDefault="00CA046A" w:rsidP="00C234B3">
      <w:pPr>
        <w:tabs>
          <w:tab w:val="left" w:pos="567"/>
          <w:tab w:val="left" w:leader="dot" w:pos="2268"/>
          <w:tab w:val="left" w:pos="3402"/>
          <w:tab w:val="left" w:leader="dot" w:pos="8505"/>
        </w:tabs>
        <w:rPr>
          <w:sz w:val="20"/>
        </w:rPr>
      </w:pPr>
    </w:p>
    <w:p w:rsidR="00BA294A" w:rsidRDefault="00C234B3" w:rsidP="00C234B3">
      <w:pPr>
        <w:tabs>
          <w:tab w:val="left" w:pos="567"/>
          <w:tab w:val="left" w:pos="3402"/>
          <w:tab w:val="left" w:leader="dot" w:pos="8505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BA294A" w:rsidSect="00F9127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135" w:right="567" w:bottom="85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A" w:rsidRDefault="00A864EA">
      <w:r>
        <w:separator/>
      </w:r>
    </w:p>
  </w:endnote>
  <w:endnote w:type="continuationSeparator" w:id="0">
    <w:p w:rsidR="00A864EA" w:rsidRDefault="00A8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ougham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AA" w:rsidRPr="003443AA" w:rsidRDefault="003443AA" w:rsidP="003443AA">
    <w:pPr>
      <w:tabs>
        <w:tab w:val="left" w:pos="567"/>
        <w:tab w:val="left" w:pos="1418"/>
        <w:tab w:val="left" w:pos="1843"/>
        <w:tab w:val="left" w:leader="dot" w:pos="4536"/>
      </w:tabs>
      <w:rPr>
        <w:sz w:val="18"/>
        <w:szCs w:val="18"/>
      </w:rPr>
    </w:pPr>
    <w:r w:rsidRPr="003443AA">
      <w:rPr>
        <w:sz w:val="18"/>
        <w:szCs w:val="18"/>
      </w:rPr>
      <w:t>A</w:t>
    </w:r>
    <w:r w:rsidR="00F74B2E">
      <w:rPr>
        <w:sz w:val="18"/>
        <w:szCs w:val="18"/>
      </w:rPr>
      <w:t xml:space="preserve">us Datenschutzgründen </w:t>
    </w:r>
    <w:r w:rsidRPr="003443AA">
      <w:rPr>
        <w:sz w:val="18"/>
        <w:szCs w:val="18"/>
      </w:rPr>
      <w:t>empfehlen wir Ihnen</w:t>
    </w:r>
    <w:r w:rsidR="00F74B2E">
      <w:rPr>
        <w:sz w:val="18"/>
        <w:szCs w:val="18"/>
      </w:rPr>
      <w:t>,</w:t>
    </w:r>
    <w:r w:rsidRPr="003443AA">
      <w:rPr>
        <w:sz w:val="18"/>
        <w:szCs w:val="18"/>
      </w:rPr>
      <w:t xml:space="preserve"> die</w:t>
    </w:r>
    <w:r>
      <w:rPr>
        <w:sz w:val="18"/>
        <w:szCs w:val="18"/>
      </w:rPr>
      <w:t xml:space="preserve"> Anmeldung per Post zu schicken!</w:t>
    </w:r>
  </w:p>
  <w:p w:rsidR="003443AA" w:rsidRDefault="003443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94A" w:rsidRPr="00BA294A" w:rsidRDefault="00BA294A">
    <w:pPr>
      <w:pStyle w:val="Fuzeile"/>
      <w:rPr>
        <w:sz w:val="16"/>
        <w:szCs w:val="16"/>
      </w:rPr>
    </w:pPr>
    <w:r>
      <w:rPr>
        <w:sz w:val="16"/>
        <w:szCs w:val="16"/>
      </w:rPr>
      <w:t>Aus Datenschutzgründen empfehlen wir Ihnen die Anmeldung per Post zu schicken!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A" w:rsidRDefault="00A864EA">
      <w:r>
        <w:separator/>
      </w:r>
    </w:p>
  </w:footnote>
  <w:footnote w:type="continuationSeparator" w:id="0">
    <w:p w:rsidR="00A864EA" w:rsidRDefault="00A86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5E00" w:rsidRDefault="009B5E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6058E">
      <w:rPr>
        <w:rStyle w:val="Seitenzahl"/>
        <w:noProof/>
      </w:rPr>
      <w:t>2</w:t>
    </w:r>
    <w:r>
      <w:rPr>
        <w:rStyle w:val="Seitenzahl"/>
      </w:rPr>
      <w:fldChar w:fldCharType="end"/>
    </w:r>
  </w:p>
  <w:p w:rsidR="009B5E00" w:rsidRDefault="009B5E00">
    <w:pPr>
      <w:tabs>
        <w:tab w:val="right" w:pos="8789"/>
      </w:tabs>
      <w:ind w:left="-1843" w:right="360"/>
      <w:rPr>
        <w:rFonts w:ascii="Brougham" w:hAnsi="Brougham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00" w:rsidRDefault="00521D9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-94615</wp:posOffset>
          </wp:positionV>
          <wp:extent cx="7049770" cy="1219200"/>
          <wp:effectExtent l="0" t="0" r="0" b="0"/>
          <wp:wrapTight wrapText="bothSides">
            <wp:wrapPolygon edited="0">
              <wp:start x="0" y="0"/>
              <wp:lineTo x="0" y="21263"/>
              <wp:lineTo x="21538" y="21263"/>
              <wp:lineTo x="21538" y="0"/>
              <wp:lineTo x="0" y="0"/>
            </wp:wrapPolygon>
          </wp:wrapTight>
          <wp:docPr id="3" name="Bild 0" descr="BriefblattLPD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lattLP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977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EA"/>
    <w:rsid w:val="00004817"/>
    <w:rsid w:val="00005D6E"/>
    <w:rsid w:val="000807C3"/>
    <w:rsid w:val="000A50D2"/>
    <w:rsid w:val="000F5321"/>
    <w:rsid w:val="0012183E"/>
    <w:rsid w:val="0017243E"/>
    <w:rsid w:val="001E016D"/>
    <w:rsid w:val="001E1674"/>
    <w:rsid w:val="001E6113"/>
    <w:rsid w:val="001E7EFA"/>
    <w:rsid w:val="0023256C"/>
    <w:rsid w:val="00254BAF"/>
    <w:rsid w:val="00260DDE"/>
    <w:rsid w:val="00293708"/>
    <w:rsid w:val="002A35CD"/>
    <w:rsid w:val="002D4AB6"/>
    <w:rsid w:val="003017F6"/>
    <w:rsid w:val="00330DE4"/>
    <w:rsid w:val="003443AA"/>
    <w:rsid w:val="003A748C"/>
    <w:rsid w:val="003B6CAF"/>
    <w:rsid w:val="003F045E"/>
    <w:rsid w:val="003F2886"/>
    <w:rsid w:val="003F3818"/>
    <w:rsid w:val="003F6C1B"/>
    <w:rsid w:val="00412088"/>
    <w:rsid w:val="00437E73"/>
    <w:rsid w:val="00450862"/>
    <w:rsid w:val="004B5E82"/>
    <w:rsid w:val="004D513E"/>
    <w:rsid w:val="004E5D18"/>
    <w:rsid w:val="00512134"/>
    <w:rsid w:val="00521D92"/>
    <w:rsid w:val="00533386"/>
    <w:rsid w:val="00566A08"/>
    <w:rsid w:val="005D5B89"/>
    <w:rsid w:val="005D747C"/>
    <w:rsid w:val="005E158F"/>
    <w:rsid w:val="005F31C3"/>
    <w:rsid w:val="00665AB7"/>
    <w:rsid w:val="006E3779"/>
    <w:rsid w:val="006F790A"/>
    <w:rsid w:val="00732E46"/>
    <w:rsid w:val="00750137"/>
    <w:rsid w:val="00774BDF"/>
    <w:rsid w:val="007762FA"/>
    <w:rsid w:val="00776F77"/>
    <w:rsid w:val="00785998"/>
    <w:rsid w:val="007D2134"/>
    <w:rsid w:val="00894E3C"/>
    <w:rsid w:val="008F0389"/>
    <w:rsid w:val="0092680D"/>
    <w:rsid w:val="009B1387"/>
    <w:rsid w:val="009B5E00"/>
    <w:rsid w:val="009F4BF5"/>
    <w:rsid w:val="00A12166"/>
    <w:rsid w:val="00A36CE3"/>
    <w:rsid w:val="00A41AEA"/>
    <w:rsid w:val="00A64FB2"/>
    <w:rsid w:val="00A83D6C"/>
    <w:rsid w:val="00A864EA"/>
    <w:rsid w:val="00A93FBD"/>
    <w:rsid w:val="00B6058E"/>
    <w:rsid w:val="00B76509"/>
    <w:rsid w:val="00BA294A"/>
    <w:rsid w:val="00BA4A27"/>
    <w:rsid w:val="00BD3908"/>
    <w:rsid w:val="00C234B3"/>
    <w:rsid w:val="00CA046A"/>
    <w:rsid w:val="00CC4C74"/>
    <w:rsid w:val="00D917B7"/>
    <w:rsid w:val="00DE41AB"/>
    <w:rsid w:val="00E31F60"/>
    <w:rsid w:val="00E83BBF"/>
    <w:rsid w:val="00E848A9"/>
    <w:rsid w:val="00E85AAA"/>
    <w:rsid w:val="00E87360"/>
    <w:rsid w:val="00EA066D"/>
    <w:rsid w:val="00ED5934"/>
    <w:rsid w:val="00EE370A"/>
    <w:rsid w:val="00F51B02"/>
    <w:rsid w:val="00F74B2E"/>
    <w:rsid w:val="00F9127B"/>
    <w:rsid w:val="00FB259D"/>
    <w:rsid w:val="00F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C40860B0-C5B2-4979-970B-ECD169EE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after="120" w:line="240" w:lineRule="exact"/>
      <w:jc w:val="both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6F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aten%20LPD\02%20Fallf&#252;hrung\01%20Anmeldung\Anmeldeformulare%20ALT%20bis%202017\Anmeldeformular%20LPD%20elektroni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36B7C-B3EA-44BA-8138-B40C084A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LPD elektronisch</Template>
  <TotalTime>0</TotalTime>
  <Pages>1</Pages>
  <Words>150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</vt:lpstr>
    </vt:vector>
  </TitlesOfParts>
  <Company> 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/>
  <dc:creator>sekretariat</dc:creator>
  <cp:keywords/>
  <cp:lastModifiedBy>Sekretariat SPD Sursee</cp:lastModifiedBy>
  <cp:revision>2</cp:revision>
  <cp:lastPrinted>2018-02-28T14:43:00Z</cp:lastPrinted>
  <dcterms:created xsi:type="dcterms:W3CDTF">2018-02-28T14:52:00Z</dcterms:created>
  <dcterms:modified xsi:type="dcterms:W3CDTF">2018-02-28T14:52:00Z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Adresse</vt:lpwstr>
  </property>
  <property fmtid="{D5CDD505-2E9C-101B-9397-08002B2CF9AE}" pid="3" name="Erstellungsdatum">
    <vt:lpwstr>Erstellungsdatum</vt:lpwstr>
  </property>
  <property fmtid="{D5CDD505-2E9C-101B-9397-08002B2CF9AE}" pid="4" name="Betreffnis">
    <vt:lpwstr>Betreffnis</vt:lpwstr>
  </property>
  <property fmtid="{D5CDD505-2E9C-101B-9397-08002B2CF9AE}" pid="5" name="Ansprechperson Name">
    <vt:lpwstr>Ansprechperson Name</vt:lpwstr>
  </property>
  <property fmtid="{D5CDD505-2E9C-101B-9397-08002B2CF9AE}" pid="6" name="Name">
    <vt:lpwstr>Name</vt:lpwstr>
  </property>
  <property fmtid="{D5CDD505-2E9C-101B-9397-08002B2CF9AE}" pid="7" name="Vorname">
    <vt:lpwstr>Vorname</vt:lpwstr>
  </property>
  <property fmtid="{D5CDD505-2E9C-101B-9397-08002B2CF9AE}" pid="8" name="Geburtsdatum">
    <vt:lpwstr>Geburtsdatum</vt:lpwstr>
  </property>
  <property fmtid="{D5CDD505-2E9C-101B-9397-08002B2CF9AE}" pid="9" name="Ort">
    <vt:lpwstr>Ort</vt:lpwstr>
  </property>
  <property fmtid="{D5CDD505-2E9C-101B-9397-08002B2CF9AE}" pid="10" name="Strasse">
    <vt:lpwstr>Strasse</vt:lpwstr>
  </property>
  <property fmtid="{D5CDD505-2E9C-101B-9397-08002B2CF9AE}" pid="11" name="TelefonNr">
    <vt:lpwstr>TelefonNr</vt:lpwstr>
  </property>
  <property fmtid="{D5CDD505-2E9C-101B-9397-08002B2CF9AE}" pid="12" name="Ansprechperson Funktion">
    <vt:lpwstr>Ansprechperson Funktion</vt:lpwstr>
  </property>
  <property fmtid="{D5CDD505-2E9C-101B-9397-08002B2CF9AE}" pid="13" name="Anrede">
    <vt:lpwstr>Anrede</vt:lpwstr>
  </property>
</Properties>
</file>